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C" w:rsidRDefault="008B4D2F" w:rsidP="008B4D2F">
      <w:pPr>
        <w:pStyle w:val="Titel"/>
      </w:pPr>
      <w:r>
        <w:t xml:space="preserve">Hillerød triatlon: ruter </w:t>
      </w:r>
      <w:r w:rsidR="00C05370">
        <w:t>til GPS</w:t>
      </w:r>
    </w:p>
    <w:p w:rsidR="005F69EA" w:rsidRDefault="008B4D2F" w:rsidP="00F46C30">
      <w:pPr>
        <w:pStyle w:val="Overskrift1"/>
        <w:jc w:val="center"/>
      </w:pPr>
      <w:r>
        <w:t>Løberute</w:t>
      </w:r>
    </w:p>
    <w:p w:rsidR="008B4D2F" w:rsidRDefault="008B4D2F" w:rsidP="00F46C30">
      <w:pPr>
        <w:pStyle w:val="Overskrift1"/>
        <w:jc w:val="center"/>
      </w:pPr>
      <w:r>
        <w:object w:dxaOrig="16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5pt" o:ole="">
            <v:imagedata r:id="rId6" o:title=""/>
          </v:shape>
          <o:OLEObject Type="Embed" ProgID="Package" ShapeID="_x0000_i1025" DrawAspect="Content" ObjectID="_1418564780" r:id="rId7"/>
        </w:object>
      </w:r>
    </w:p>
    <w:p w:rsidR="00C05370" w:rsidRDefault="000B6FE0" w:rsidP="00C05370">
      <w:pPr>
        <w:jc w:val="center"/>
      </w:pPr>
      <w:hyperlink r:id="rId8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Endomondo</w:t>
        </w:r>
        <w:proofErr w:type="spellEnd"/>
      </w:hyperlink>
    </w:p>
    <w:p w:rsidR="00C05370" w:rsidRDefault="000B6FE0" w:rsidP="00C05370">
      <w:pPr>
        <w:jc w:val="center"/>
      </w:pPr>
      <w:hyperlink r:id="rId9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Garmin</w:t>
        </w:r>
        <w:proofErr w:type="spellEnd"/>
        <w:r w:rsidR="00C05370" w:rsidRPr="00C05370">
          <w:rPr>
            <w:rStyle w:val="Hyperlink"/>
          </w:rPr>
          <w:t xml:space="preserve"> </w:t>
        </w:r>
        <w:proofErr w:type="spellStart"/>
        <w:r w:rsidR="00C05370" w:rsidRPr="00C05370">
          <w:rPr>
            <w:rStyle w:val="Hyperlink"/>
          </w:rPr>
          <w:t>Connect</w:t>
        </w:r>
        <w:proofErr w:type="spellEnd"/>
      </w:hyperlink>
    </w:p>
    <w:p w:rsidR="005F69EA" w:rsidRPr="005F69EA" w:rsidRDefault="005F69EA" w:rsidP="00F46C30">
      <w:pPr>
        <w:jc w:val="center"/>
      </w:pPr>
    </w:p>
    <w:p w:rsidR="008B4D2F" w:rsidRDefault="008B4D2F" w:rsidP="00F46C30">
      <w:pPr>
        <w:pStyle w:val="Overskrift1"/>
        <w:jc w:val="center"/>
      </w:pPr>
      <w:r>
        <w:t>Cykelrute sølv og guld</w:t>
      </w:r>
    </w:p>
    <w:p w:rsidR="005F69EA" w:rsidRDefault="008B4D2F" w:rsidP="00F46C30">
      <w:pPr>
        <w:pStyle w:val="Overskrift1"/>
        <w:jc w:val="center"/>
      </w:pPr>
      <w:r>
        <w:object w:dxaOrig="1891" w:dyaOrig="810">
          <v:shape id="_x0000_i1026" type="#_x0000_t75" style="width:94.5pt;height:40.5pt" o:ole="">
            <v:imagedata r:id="rId10" o:title=""/>
          </v:shape>
          <o:OLEObject Type="Embed" ProgID="Package" ShapeID="_x0000_i1026" DrawAspect="Content" ObjectID="_1418564781" r:id="rId11"/>
        </w:object>
      </w:r>
    </w:p>
    <w:p w:rsidR="00C05370" w:rsidRDefault="000B6FE0" w:rsidP="00C05370">
      <w:pPr>
        <w:jc w:val="center"/>
      </w:pPr>
      <w:hyperlink r:id="rId12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Endomondo</w:t>
        </w:r>
        <w:proofErr w:type="spellEnd"/>
      </w:hyperlink>
    </w:p>
    <w:p w:rsidR="00C05370" w:rsidRPr="00C05370" w:rsidRDefault="000B6FE0" w:rsidP="00C05370">
      <w:pPr>
        <w:jc w:val="center"/>
      </w:pPr>
      <w:hyperlink r:id="rId13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Garmin</w:t>
        </w:r>
        <w:proofErr w:type="spellEnd"/>
        <w:r w:rsidR="00C05370" w:rsidRPr="00C05370">
          <w:rPr>
            <w:rStyle w:val="Hyperlink"/>
          </w:rPr>
          <w:t xml:space="preserve"> </w:t>
        </w:r>
        <w:proofErr w:type="spellStart"/>
        <w:r w:rsidR="00C05370" w:rsidRPr="00C05370">
          <w:rPr>
            <w:rStyle w:val="Hyperlink"/>
          </w:rPr>
          <w:t>Connect</w:t>
        </w:r>
        <w:proofErr w:type="spellEnd"/>
      </w:hyperlink>
    </w:p>
    <w:p w:rsidR="005F69EA" w:rsidRDefault="005F69EA" w:rsidP="00F46C30">
      <w:pPr>
        <w:pStyle w:val="Overskrift1"/>
        <w:jc w:val="center"/>
      </w:pPr>
    </w:p>
    <w:p w:rsidR="005F69EA" w:rsidRDefault="005F69EA" w:rsidP="00F46C30">
      <w:pPr>
        <w:pStyle w:val="Overskrift1"/>
        <w:jc w:val="center"/>
      </w:pPr>
      <w:r>
        <w:t>Cykelrute bronze</w:t>
      </w:r>
    </w:p>
    <w:p w:rsidR="006D6615" w:rsidRDefault="006D6615" w:rsidP="006D6615">
      <w:pPr>
        <w:jc w:val="center"/>
      </w:pPr>
      <w:r>
        <w:t xml:space="preserve">Ændres i 2013. Den nye kan hentes her på et senere tidspunkt. </w:t>
      </w:r>
    </w:p>
    <w:p w:rsidR="006D6615" w:rsidRDefault="006D6615" w:rsidP="006D6615">
      <w:pPr>
        <w:jc w:val="center"/>
      </w:pPr>
    </w:p>
    <w:p w:rsidR="008B4D2F" w:rsidRPr="008B4D2F" w:rsidRDefault="00F46C30" w:rsidP="00F46C30">
      <w:pPr>
        <w:jc w:val="center"/>
      </w:pPr>
      <w:proofErr w:type="spellStart"/>
      <w:r>
        <w:t>Gpx</w:t>
      </w:r>
      <w:proofErr w:type="spellEnd"/>
      <w:r w:rsidR="00B3681A">
        <w:t xml:space="preserve"> kan åbnes</w:t>
      </w:r>
      <w:r>
        <w:t xml:space="preserve"> med </w:t>
      </w:r>
      <w:proofErr w:type="spellStart"/>
      <w:r>
        <w:t>Garmin</w:t>
      </w:r>
      <w:proofErr w:type="spellEnd"/>
      <w:r>
        <w:t xml:space="preserve">, </w:t>
      </w:r>
      <w:proofErr w:type="spellStart"/>
      <w:r>
        <w:t>Endomondo</w:t>
      </w:r>
      <w:proofErr w:type="spellEnd"/>
      <w:r>
        <w:t xml:space="preserve"> samt</w:t>
      </w:r>
      <w:r w:rsidR="00B3681A">
        <w:t xml:space="preserve"> </w:t>
      </w:r>
      <w:proofErr w:type="spellStart"/>
      <w:r w:rsidR="00B3681A">
        <w:t>Google</w:t>
      </w:r>
      <w:proofErr w:type="spellEnd"/>
      <w:r>
        <w:t xml:space="preserve"> </w:t>
      </w:r>
      <w:proofErr w:type="spellStart"/>
      <w:r w:rsidR="00B3681A">
        <w:t>Earth</w:t>
      </w:r>
      <w:proofErr w:type="spellEnd"/>
      <w:r>
        <w:t xml:space="preserve"> og de fleste andre programmer.</w:t>
      </w:r>
    </w:p>
    <w:sectPr w:rsidR="008B4D2F" w:rsidRPr="008B4D2F" w:rsidSect="00C1348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D8" w:rsidRDefault="002C7AD8" w:rsidP="00C1348B">
      <w:pPr>
        <w:spacing w:after="0" w:line="240" w:lineRule="auto"/>
      </w:pPr>
      <w:r>
        <w:separator/>
      </w:r>
    </w:p>
  </w:endnote>
  <w:endnote w:type="continuationSeparator" w:id="0">
    <w:p w:rsidR="002C7AD8" w:rsidRDefault="002C7AD8" w:rsidP="00C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D8" w:rsidRDefault="002C7AD8" w:rsidP="00C1348B">
      <w:pPr>
        <w:spacing w:after="0" w:line="240" w:lineRule="auto"/>
      </w:pPr>
      <w:r>
        <w:separator/>
      </w:r>
    </w:p>
  </w:footnote>
  <w:footnote w:type="continuationSeparator" w:id="0">
    <w:p w:rsidR="002C7AD8" w:rsidRDefault="002C7AD8" w:rsidP="00C1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B" w:rsidRDefault="00C1348B">
    <w:pPr>
      <w:pStyle w:val="Sidehoved"/>
    </w:pPr>
    <w:r>
      <w:rPr>
        <w:rFonts w:ascii="ariel" w:hAnsi="ariel"/>
        <w:b/>
        <w:bCs/>
        <w:noProof/>
        <w:color w:val="36373A"/>
        <w:sz w:val="18"/>
        <w:szCs w:val="18"/>
        <w:lang w:eastAsia="da-DK"/>
      </w:rPr>
      <w:drawing>
        <wp:inline distT="0" distB="0" distL="0" distR="0">
          <wp:extent cx="6645910" cy="817447"/>
          <wp:effectExtent l="19050" t="0" r="2540" b="0"/>
          <wp:docPr id="1" name="Billede 1" descr="http://www.langgarverne.dk/cms/clublanggarverne/images/top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ggarverne.dk/cms/clublanggarverne/images/top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7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F9"/>
    <w:rsid w:val="000B6FE0"/>
    <w:rsid w:val="001C6F72"/>
    <w:rsid w:val="002B3374"/>
    <w:rsid w:val="002C7AD8"/>
    <w:rsid w:val="00583353"/>
    <w:rsid w:val="005F69EA"/>
    <w:rsid w:val="0067706C"/>
    <w:rsid w:val="006D6615"/>
    <w:rsid w:val="007A2607"/>
    <w:rsid w:val="00855466"/>
    <w:rsid w:val="008A5FE7"/>
    <w:rsid w:val="008B4D2F"/>
    <w:rsid w:val="009763F9"/>
    <w:rsid w:val="00AD1AC9"/>
    <w:rsid w:val="00B3681A"/>
    <w:rsid w:val="00C05370"/>
    <w:rsid w:val="00C1348B"/>
    <w:rsid w:val="00E57509"/>
    <w:rsid w:val="00F4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6C"/>
  </w:style>
  <w:style w:type="paragraph" w:styleId="Overskrift1">
    <w:name w:val="heading 1"/>
    <w:basedOn w:val="Normal"/>
    <w:next w:val="Normal"/>
    <w:link w:val="Overskrift1Tegn"/>
    <w:uiPriority w:val="9"/>
    <w:qFormat/>
    <w:rsid w:val="008B4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13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348B"/>
  </w:style>
  <w:style w:type="paragraph" w:styleId="Sidefod">
    <w:name w:val="footer"/>
    <w:basedOn w:val="Normal"/>
    <w:link w:val="SidefodTegn"/>
    <w:uiPriority w:val="99"/>
    <w:semiHidden/>
    <w:unhideWhenUsed/>
    <w:rsid w:val="00C13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34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48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B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4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0537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D6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mondo.com/workouts/skaxRmTHT9E" TargetMode="External"/><Relationship Id="rId13" Type="http://schemas.openxmlformats.org/officeDocument/2006/relationships/hyperlink" Target="http://connect.garmin.com/course/2084126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ndomondo.com/workouts/sBy42KQOP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connect.garmin.com/course/208413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langgarverne.dk/cm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Langgarverne\LG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LGbrev</Template>
  <TotalTime>34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 Lunding</cp:lastModifiedBy>
  <cp:revision>6</cp:revision>
  <dcterms:created xsi:type="dcterms:W3CDTF">2012-09-11T19:35:00Z</dcterms:created>
  <dcterms:modified xsi:type="dcterms:W3CDTF">2013-01-01T16:00:00Z</dcterms:modified>
</cp:coreProperties>
</file>