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C" w:rsidRDefault="008B4D2F" w:rsidP="008B4D2F">
      <w:pPr>
        <w:pStyle w:val="Titel"/>
      </w:pPr>
      <w:r>
        <w:t>Hillerød triatlon</w:t>
      </w:r>
      <w:r w:rsidR="00DC4EBB">
        <w:t xml:space="preserve"> 2013</w:t>
      </w:r>
      <w:r>
        <w:t xml:space="preserve"> ruter </w:t>
      </w:r>
      <w:r w:rsidR="00C05370">
        <w:t>til GPS</w:t>
      </w:r>
    </w:p>
    <w:p w:rsidR="005F69EA" w:rsidRDefault="008B4D2F" w:rsidP="00F46C30">
      <w:pPr>
        <w:pStyle w:val="Overskrift1"/>
        <w:jc w:val="center"/>
      </w:pPr>
      <w:r>
        <w:t>Løberute</w:t>
      </w:r>
    </w:p>
    <w:p w:rsidR="008B4D2F" w:rsidRDefault="008B4D2F" w:rsidP="00F46C30">
      <w:pPr>
        <w:pStyle w:val="Overskrift1"/>
        <w:jc w:val="center"/>
      </w:pPr>
      <w:r>
        <w:object w:dxaOrig="16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5pt" o:ole="">
            <v:imagedata r:id="rId6" o:title=""/>
          </v:shape>
          <o:OLEObject Type="Embed" ProgID="Package" ShapeID="_x0000_i1025" DrawAspect="Content" ObjectID="_1422015600" r:id="rId7"/>
        </w:object>
      </w:r>
    </w:p>
    <w:p w:rsidR="00C05370" w:rsidRDefault="00A90DC5" w:rsidP="00C05370">
      <w:pPr>
        <w:jc w:val="center"/>
      </w:pPr>
      <w:hyperlink r:id="rId8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Endomondo</w:t>
        </w:r>
        <w:proofErr w:type="spellEnd"/>
      </w:hyperlink>
    </w:p>
    <w:p w:rsidR="00C05370" w:rsidRDefault="00A90DC5" w:rsidP="00C05370">
      <w:pPr>
        <w:jc w:val="center"/>
      </w:pPr>
      <w:hyperlink r:id="rId9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Garmin</w:t>
        </w:r>
        <w:proofErr w:type="spellEnd"/>
        <w:r w:rsidR="00C05370" w:rsidRPr="00C05370">
          <w:rPr>
            <w:rStyle w:val="Hyperlink"/>
          </w:rPr>
          <w:t xml:space="preserve"> </w:t>
        </w:r>
        <w:proofErr w:type="spellStart"/>
        <w:r w:rsidR="00C05370" w:rsidRPr="00C05370">
          <w:rPr>
            <w:rStyle w:val="Hyperlink"/>
          </w:rPr>
          <w:t>Connect</w:t>
        </w:r>
        <w:proofErr w:type="spellEnd"/>
      </w:hyperlink>
    </w:p>
    <w:p w:rsidR="005F69EA" w:rsidRPr="005F69EA" w:rsidRDefault="005F69EA" w:rsidP="00F46C30">
      <w:pPr>
        <w:jc w:val="center"/>
      </w:pPr>
    </w:p>
    <w:p w:rsidR="008B4D2F" w:rsidRDefault="008B4D2F" w:rsidP="00F46C30">
      <w:pPr>
        <w:pStyle w:val="Overskrift1"/>
        <w:jc w:val="center"/>
      </w:pPr>
      <w:r>
        <w:t>Cykelrute sølv og guld</w:t>
      </w:r>
    </w:p>
    <w:p w:rsidR="005F69EA" w:rsidRDefault="008B4D2F" w:rsidP="00F46C30">
      <w:pPr>
        <w:pStyle w:val="Overskrift1"/>
        <w:jc w:val="center"/>
      </w:pPr>
      <w:r>
        <w:object w:dxaOrig="1891" w:dyaOrig="810">
          <v:shape id="_x0000_i1026" type="#_x0000_t75" style="width:94.5pt;height:40.5pt" o:ole="">
            <v:imagedata r:id="rId10" o:title=""/>
          </v:shape>
          <o:OLEObject Type="Embed" ProgID="Package" ShapeID="_x0000_i1026" DrawAspect="Content" ObjectID="_1422015601" r:id="rId11"/>
        </w:object>
      </w:r>
    </w:p>
    <w:p w:rsidR="00C05370" w:rsidRDefault="00A90DC5" w:rsidP="00C05370">
      <w:pPr>
        <w:jc w:val="center"/>
      </w:pPr>
      <w:hyperlink r:id="rId12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Endomondo</w:t>
        </w:r>
        <w:proofErr w:type="spellEnd"/>
      </w:hyperlink>
    </w:p>
    <w:p w:rsidR="00C05370" w:rsidRPr="00C05370" w:rsidRDefault="00A90DC5" w:rsidP="00C05370">
      <w:pPr>
        <w:jc w:val="center"/>
      </w:pPr>
      <w:hyperlink r:id="rId13" w:history="1">
        <w:r w:rsidR="00C05370" w:rsidRPr="00C05370">
          <w:rPr>
            <w:rStyle w:val="Hyperlink"/>
          </w:rPr>
          <w:t xml:space="preserve">Hent fra </w:t>
        </w:r>
        <w:proofErr w:type="spellStart"/>
        <w:r w:rsidR="00C05370" w:rsidRPr="00C05370">
          <w:rPr>
            <w:rStyle w:val="Hyperlink"/>
          </w:rPr>
          <w:t>Garmin</w:t>
        </w:r>
        <w:proofErr w:type="spellEnd"/>
        <w:r w:rsidR="00C05370" w:rsidRPr="00C05370">
          <w:rPr>
            <w:rStyle w:val="Hyperlink"/>
          </w:rPr>
          <w:t xml:space="preserve"> </w:t>
        </w:r>
        <w:proofErr w:type="spellStart"/>
        <w:r w:rsidR="00C05370" w:rsidRPr="00C05370">
          <w:rPr>
            <w:rStyle w:val="Hyperlink"/>
          </w:rPr>
          <w:t>Connect</w:t>
        </w:r>
        <w:proofErr w:type="spellEnd"/>
      </w:hyperlink>
    </w:p>
    <w:p w:rsidR="005F69EA" w:rsidRDefault="005F69EA" w:rsidP="00F46C30">
      <w:pPr>
        <w:pStyle w:val="Overskrift1"/>
        <w:jc w:val="center"/>
      </w:pPr>
    </w:p>
    <w:p w:rsidR="005F69EA" w:rsidRDefault="005F69EA" w:rsidP="00F46C30">
      <w:pPr>
        <w:pStyle w:val="Overskrift1"/>
        <w:jc w:val="center"/>
      </w:pPr>
      <w:r>
        <w:t>Cykelrute bronze</w:t>
      </w:r>
    </w:p>
    <w:p w:rsidR="00151E40" w:rsidRDefault="00DC4EBB" w:rsidP="00151E40">
      <w:pPr>
        <w:jc w:val="center"/>
      </w:pPr>
      <w:r w:rsidRPr="00642438">
        <w:object w:dxaOrig="2550" w:dyaOrig="810">
          <v:shape id="_x0000_i1027" type="#_x0000_t75" style="width:127.5pt;height:40.5pt" o:ole="">
            <v:imagedata r:id="rId14" o:title=""/>
          </v:shape>
          <o:OLEObject Type="Embed" ProgID="Package" ShapeID="_x0000_i1027" DrawAspect="Content" ObjectID="_1422015602" r:id="rId15"/>
        </w:object>
      </w:r>
    </w:p>
    <w:p w:rsidR="00642438" w:rsidRPr="00151E40" w:rsidRDefault="00A90DC5" w:rsidP="00151E40">
      <w:pPr>
        <w:jc w:val="center"/>
      </w:pPr>
      <w:hyperlink r:id="rId16" w:history="1">
        <w:r w:rsidR="00642438" w:rsidRPr="00642438">
          <w:rPr>
            <w:rStyle w:val="Hyperlink"/>
          </w:rPr>
          <w:t xml:space="preserve">Hent fra </w:t>
        </w:r>
        <w:proofErr w:type="spellStart"/>
        <w:r w:rsidR="00642438" w:rsidRPr="00642438">
          <w:rPr>
            <w:rStyle w:val="Hyperlink"/>
          </w:rPr>
          <w:t>Endomondo</w:t>
        </w:r>
        <w:proofErr w:type="spellEnd"/>
      </w:hyperlink>
    </w:p>
    <w:p w:rsidR="006D6615" w:rsidRDefault="00A90DC5" w:rsidP="006D6615">
      <w:pPr>
        <w:jc w:val="center"/>
      </w:pPr>
      <w:hyperlink r:id="rId17" w:history="1">
        <w:r w:rsidR="00151E40" w:rsidRPr="00151E40">
          <w:rPr>
            <w:rStyle w:val="Hyperlink"/>
          </w:rPr>
          <w:t xml:space="preserve">Hent fra </w:t>
        </w:r>
        <w:proofErr w:type="spellStart"/>
        <w:r w:rsidR="00151E40" w:rsidRPr="00151E40">
          <w:rPr>
            <w:rStyle w:val="Hyperlink"/>
          </w:rPr>
          <w:t>Garmin</w:t>
        </w:r>
        <w:proofErr w:type="spellEnd"/>
        <w:r w:rsidR="00151E40" w:rsidRPr="00151E40">
          <w:rPr>
            <w:rStyle w:val="Hyperlink"/>
          </w:rPr>
          <w:t xml:space="preserve"> </w:t>
        </w:r>
        <w:proofErr w:type="spellStart"/>
        <w:r w:rsidR="00151E40" w:rsidRPr="00151E40">
          <w:rPr>
            <w:rStyle w:val="Hyperlink"/>
          </w:rPr>
          <w:t>Connect</w:t>
        </w:r>
        <w:proofErr w:type="spellEnd"/>
      </w:hyperlink>
      <w:r w:rsidR="006D6615">
        <w:t xml:space="preserve"> </w:t>
      </w:r>
    </w:p>
    <w:p w:rsidR="006D6615" w:rsidRDefault="006D6615" w:rsidP="006D6615">
      <w:pPr>
        <w:jc w:val="center"/>
      </w:pPr>
    </w:p>
    <w:p w:rsidR="008B4D2F" w:rsidRPr="008B4D2F" w:rsidRDefault="00F46C30" w:rsidP="00F46C30">
      <w:pPr>
        <w:jc w:val="center"/>
      </w:pPr>
      <w:proofErr w:type="spellStart"/>
      <w:r>
        <w:t>Gpx</w:t>
      </w:r>
      <w:proofErr w:type="spellEnd"/>
      <w:r w:rsidR="00B3681A">
        <w:t xml:space="preserve"> kan åbnes</w:t>
      </w:r>
      <w:r>
        <w:t xml:space="preserve"> med </w:t>
      </w:r>
      <w:proofErr w:type="spellStart"/>
      <w:r>
        <w:t>Garmin</w:t>
      </w:r>
      <w:proofErr w:type="spellEnd"/>
      <w:r>
        <w:t xml:space="preserve">, </w:t>
      </w:r>
      <w:proofErr w:type="spellStart"/>
      <w:r>
        <w:t>Endomondo</w:t>
      </w:r>
      <w:proofErr w:type="spellEnd"/>
      <w:r>
        <w:t xml:space="preserve"> samt</w:t>
      </w:r>
      <w:r w:rsidR="00B3681A">
        <w:t xml:space="preserve"> </w:t>
      </w:r>
      <w:proofErr w:type="spellStart"/>
      <w:r w:rsidR="00B3681A">
        <w:t>Google</w:t>
      </w:r>
      <w:proofErr w:type="spellEnd"/>
      <w:r>
        <w:t xml:space="preserve"> </w:t>
      </w:r>
      <w:proofErr w:type="spellStart"/>
      <w:r w:rsidR="00B3681A">
        <w:t>Earth</w:t>
      </w:r>
      <w:proofErr w:type="spellEnd"/>
      <w:r>
        <w:t xml:space="preserve"> og de fleste andre programmer.</w:t>
      </w:r>
    </w:p>
    <w:sectPr w:rsidR="008B4D2F" w:rsidRPr="008B4D2F" w:rsidSect="00C1348B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AA" w:rsidRDefault="00D301AA" w:rsidP="00C1348B">
      <w:pPr>
        <w:spacing w:after="0" w:line="240" w:lineRule="auto"/>
      </w:pPr>
      <w:r>
        <w:separator/>
      </w:r>
    </w:p>
  </w:endnote>
  <w:endnote w:type="continuationSeparator" w:id="0">
    <w:p w:rsidR="00D301AA" w:rsidRDefault="00D301AA" w:rsidP="00C1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AA" w:rsidRDefault="00D301AA" w:rsidP="00C1348B">
      <w:pPr>
        <w:spacing w:after="0" w:line="240" w:lineRule="auto"/>
      </w:pPr>
      <w:r>
        <w:separator/>
      </w:r>
    </w:p>
  </w:footnote>
  <w:footnote w:type="continuationSeparator" w:id="0">
    <w:p w:rsidR="00D301AA" w:rsidRDefault="00D301AA" w:rsidP="00C1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B" w:rsidRDefault="00C1348B">
    <w:pPr>
      <w:pStyle w:val="Sidehoved"/>
    </w:pPr>
    <w:r>
      <w:rPr>
        <w:rFonts w:ascii="ariel" w:hAnsi="ariel"/>
        <w:b/>
        <w:bCs/>
        <w:noProof/>
        <w:color w:val="36373A"/>
        <w:sz w:val="18"/>
        <w:szCs w:val="18"/>
        <w:lang w:eastAsia="da-DK"/>
      </w:rPr>
      <w:drawing>
        <wp:inline distT="0" distB="0" distL="0" distR="0">
          <wp:extent cx="6645910" cy="817447"/>
          <wp:effectExtent l="19050" t="0" r="2540" b="0"/>
          <wp:docPr id="1" name="Billede 1" descr="http://www.langgarverne.dk/cms/clublanggarverne/images/top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nggarverne.dk/cms/clublanggarverne/images/top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7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3F9"/>
    <w:rsid w:val="000B6FE0"/>
    <w:rsid w:val="00151E40"/>
    <w:rsid w:val="001B02BC"/>
    <w:rsid w:val="001C6F72"/>
    <w:rsid w:val="002B3374"/>
    <w:rsid w:val="002C7AD8"/>
    <w:rsid w:val="00583353"/>
    <w:rsid w:val="005F69EA"/>
    <w:rsid w:val="00642438"/>
    <w:rsid w:val="0067706C"/>
    <w:rsid w:val="006D6615"/>
    <w:rsid w:val="007A2607"/>
    <w:rsid w:val="00855466"/>
    <w:rsid w:val="008A5FE7"/>
    <w:rsid w:val="008B4D2F"/>
    <w:rsid w:val="009763F9"/>
    <w:rsid w:val="00A47428"/>
    <w:rsid w:val="00A90DC5"/>
    <w:rsid w:val="00AD1AC9"/>
    <w:rsid w:val="00B3681A"/>
    <w:rsid w:val="00C05370"/>
    <w:rsid w:val="00C1348B"/>
    <w:rsid w:val="00D301AA"/>
    <w:rsid w:val="00DC4EBB"/>
    <w:rsid w:val="00E57509"/>
    <w:rsid w:val="00F4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6C"/>
  </w:style>
  <w:style w:type="paragraph" w:styleId="Overskrift1">
    <w:name w:val="heading 1"/>
    <w:basedOn w:val="Normal"/>
    <w:next w:val="Normal"/>
    <w:link w:val="Overskrift1Tegn"/>
    <w:uiPriority w:val="9"/>
    <w:qFormat/>
    <w:rsid w:val="008B4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13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1348B"/>
  </w:style>
  <w:style w:type="paragraph" w:styleId="Sidefod">
    <w:name w:val="footer"/>
    <w:basedOn w:val="Normal"/>
    <w:link w:val="SidefodTegn"/>
    <w:uiPriority w:val="99"/>
    <w:semiHidden/>
    <w:unhideWhenUsed/>
    <w:rsid w:val="00C13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34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348B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8B4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4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4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05370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D6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mondo.com/workouts/skaxRmTHT9E" TargetMode="External"/><Relationship Id="rId13" Type="http://schemas.openxmlformats.org/officeDocument/2006/relationships/hyperlink" Target="http://connect.garmin.com/course/2084126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ndomondo.com/workouts/sBy42KQOP70" TargetMode="External"/><Relationship Id="rId17" Type="http://schemas.openxmlformats.org/officeDocument/2006/relationships/hyperlink" Target="http://connect.garmin.com/course/28539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domondo.com/workouts/158135997/685929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onnect.garmin.com/course/2084136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langgarverne.dk/cm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Langgarverne\LG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LGbrev</Template>
  <TotalTime>87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Kim Lunding</cp:lastModifiedBy>
  <cp:revision>9</cp:revision>
  <dcterms:created xsi:type="dcterms:W3CDTF">2012-09-11T19:35:00Z</dcterms:created>
  <dcterms:modified xsi:type="dcterms:W3CDTF">2013-02-10T14:34:00Z</dcterms:modified>
</cp:coreProperties>
</file>